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D333" w14:textId="0F58B39E" w:rsidR="00280CDA" w:rsidRPr="00F1359B" w:rsidRDefault="008234DB" w:rsidP="00CC3335">
      <w:pPr>
        <w:spacing w:after="0" w:line="276" w:lineRule="auto"/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</w:pPr>
      <w:r>
        <w:rPr>
          <w:rFonts w:eastAsia="Times New Roman" w:cstheme="minorHAnsi"/>
          <w:bCs/>
          <w:noProof/>
          <w:color w:val="404040" w:themeColor="text1" w:themeTint="BF"/>
          <w:lang w:eastAsia="nl-N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B1A3C7E" wp14:editId="488F9865">
                <wp:simplePos x="0" y="0"/>
                <wp:positionH relativeFrom="column">
                  <wp:posOffset>-4750780</wp:posOffset>
                </wp:positionH>
                <wp:positionV relativeFrom="paragraph">
                  <wp:posOffset>-1203078</wp:posOffset>
                </wp:positionV>
                <wp:extent cx="6840" cy="9000"/>
                <wp:effectExtent l="50800" t="50800" r="44450" b="54610"/>
                <wp:wrapNone/>
                <wp:docPr id="10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9CB0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0" o:spid="_x0000_s1026" type="#_x0000_t75" style="position:absolute;margin-left:-375.5pt;margin-top:-96.15pt;width:3.4pt;height: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">
                <v:imagedata r:id="rId9" o:title=""/>
              </v:shape>
            </w:pict>
          </mc:Fallback>
        </mc:AlternateContent>
      </w:r>
      <w:r w:rsidR="00280CDA" w:rsidRPr="00F1359B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>Aan de huisartsen</w:t>
      </w:r>
      <w:r w:rsidR="00B5035F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 xml:space="preserve">, </w:t>
      </w:r>
      <w:proofErr w:type="spellStart"/>
      <w:r w:rsidR="00B5035F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>POH’s</w:t>
      </w:r>
      <w:proofErr w:type="spellEnd"/>
      <w:r w:rsidR="00B5035F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 xml:space="preserve"> en </w:t>
      </w:r>
      <w:proofErr w:type="spellStart"/>
      <w:r w:rsidR="00B5035F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>PA’s</w:t>
      </w:r>
      <w:proofErr w:type="spellEnd"/>
      <w:r w:rsidR="00B5035F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 xml:space="preserve"> </w:t>
      </w:r>
      <w:r w:rsidR="00D864CC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 xml:space="preserve"> van Breda en omstreken</w:t>
      </w:r>
    </w:p>
    <w:p w14:paraId="122032C8" w14:textId="77777777" w:rsidR="00280CDA" w:rsidRPr="00F1359B" w:rsidRDefault="00280CDA" w:rsidP="00CC3335">
      <w:pPr>
        <w:spacing w:after="0" w:line="276" w:lineRule="auto"/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</w:pPr>
    </w:p>
    <w:p w14:paraId="7848E1AB" w14:textId="04BD247C" w:rsidR="00F76312" w:rsidRPr="00F1359B" w:rsidRDefault="00327F46" w:rsidP="00CC3335">
      <w:pPr>
        <w:spacing w:after="0" w:line="276" w:lineRule="auto"/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</w:pPr>
      <w:r w:rsidRPr="00F1359B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>Breda,</w:t>
      </w:r>
      <w:r w:rsidR="005275AA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 xml:space="preserve"> </w:t>
      </w:r>
      <w:r w:rsidR="00B5035F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>15</w:t>
      </w:r>
      <w:bookmarkStart w:id="0" w:name="_GoBack"/>
      <w:bookmarkEnd w:id="0"/>
      <w:r w:rsidR="005275AA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 xml:space="preserve"> april</w:t>
      </w:r>
      <w:r w:rsidRPr="00F1359B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 xml:space="preserve"> 20</w:t>
      </w:r>
      <w:r w:rsidR="00F1359B" w:rsidRPr="00F1359B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>19</w:t>
      </w:r>
    </w:p>
    <w:p w14:paraId="1F06541C" w14:textId="77777777" w:rsidR="00280CDA" w:rsidRPr="00F1359B" w:rsidRDefault="00280CDA" w:rsidP="00CC3335">
      <w:pPr>
        <w:spacing w:after="0" w:line="276" w:lineRule="auto"/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</w:pPr>
    </w:p>
    <w:p w14:paraId="50D57ABB" w14:textId="77777777" w:rsidR="00D864CC" w:rsidRPr="00F1359B" w:rsidRDefault="00D864CC" w:rsidP="00754D47">
      <w:pPr>
        <w:spacing w:after="0" w:line="276" w:lineRule="auto"/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</w:pPr>
    </w:p>
    <w:p w14:paraId="28D2397E" w14:textId="77777777" w:rsidR="00111B4E" w:rsidRPr="00F1359B" w:rsidRDefault="00111B4E" w:rsidP="00CC3335">
      <w:pPr>
        <w:spacing w:after="0" w:line="276" w:lineRule="auto"/>
        <w:rPr>
          <w:rFonts w:eastAsia="Times New Roman" w:cstheme="minorHAnsi"/>
          <w:bCs/>
          <w:bdr w:val="none" w:sz="0" w:space="0" w:color="auto" w:frame="1"/>
          <w:lang w:eastAsia="nl-NL"/>
        </w:rPr>
      </w:pPr>
      <w:r w:rsidRPr="00F1359B">
        <w:rPr>
          <w:rFonts w:eastAsia="Times New Roman" w:cstheme="minorHAnsi"/>
          <w:bCs/>
          <w:bdr w:val="none" w:sz="0" w:space="0" w:color="auto" w:frame="1"/>
          <w:lang w:eastAsia="nl-NL"/>
        </w:rPr>
        <w:t>Geachte collega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>e</w:t>
      </w:r>
      <w:r w:rsidRPr="00F1359B">
        <w:rPr>
          <w:rFonts w:eastAsia="Times New Roman" w:cstheme="minorHAnsi"/>
          <w:bCs/>
          <w:bdr w:val="none" w:sz="0" w:space="0" w:color="auto" w:frame="1"/>
          <w:lang w:eastAsia="nl-NL"/>
        </w:rPr>
        <w:t>,</w:t>
      </w:r>
    </w:p>
    <w:p w14:paraId="23F45D48" w14:textId="77777777" w:rsidR="00111B4E" w:rsidRDefault="00111B4E" w:rsidP="00CC3335">
      <w:pPr>
        <w:spacing w:after="0" w:line="276" w:lineRule="auto"/>
        <w:rPr>
          <w:rFonts w:eastAsia="Times New Roman" w:cstheme="minorHAnsi"/>
          <w:bCs/>
          <w:bdr w:val="none" w:sz="0" w:space="0" w:color="auto" w:frame="1"/>
          <w:lang w:eastAsia="nl-NL"/>
        </w:rPr>
      </w:pPr>
    </w:p>
    <w:p w14:paraId="70AB6A12" w14:textId="77777777" w:rsidR="00347ACB" w:rsidRDefault="005160B3" w:rsidP="00CC3335">
      <w:pPr>
        <w:spacing w:after="0" w:line="276" w:lineRule="auto"/>
        <w:rPr>
          <w:rFonts w:eastAsia="Times New Roman" w:cstheme="minorHAnsi"/>
          <w:bCs/>
          <w:bdr w:val="none" w:sz="0" w:space="0" w:color="auto" w:frame="1"/>
          <w:lang w:eastAsia="nl-NL"/>
        </w:rPr>
      </w:pPr>
      <w:proofErr w:type="spellStart"/>
      <w:r>
        <w:rPr>
          <w:rFonts w:eastAsia="Times New Roman" w:cstheme="minorHAnsi"/>
          <w:bCs/>
          <w:bdr w:val="none" w:sz="0" w:space="0" w:color="auto" w:frame="1"/>
          <w:lang w:eastAsia="nl-NL"/>
        </w:rPr>
        <w:t>PoliDirect</w:t>
      </w:r>
      <w:proofErr w:type="spellEnd"/>
      <w:r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Breda opende 1 jaar geleden haar deuren. 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Ter 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gelegenheid 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hiervan 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>organiseren wij voor u, als verwijzer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>s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, een 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>MDL na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scholing over het </w:t>
      </w:r>
      <w:r w:rsidR="00D864CC">
        <w:rPr>
          <w:rFonts w:eastAsia="Times New Roman" w:cstheme="minorHAnsi"/>
          <w:bCs/>
          <w:bdr w:val="none" w:sz="0" w:space="0" w:color="auto" w:frame="1"/>
          <w:lang w:eastAsia="nl-NL"/>
        </w:rPr>
        <w:t>Bevolkingsonderzoek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>D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>armkanker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, door 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>MDL-arts, Dr. A.W.M. (Marc) van Milligen de Wit.</w:t>
      </w:r>
      <w:r w:rsidR="005D256F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</w:t>
      </w:r>
    </w:p>
    <w:p w14:paraId="7B112959" w14:textId="77777777" w:rsidR="00347ACB" w:rsidRDefault="005D256F" w:rsidP="00CC3335">
      <w:pPr>
        <w:spacing w:after="0" w:line="276" w:lineRule="auto"/>
        <w:rPr>
          <w:rFonts w:eastAsia="Times New Roman" w:cstheme="minorHAnsi"/>
          <w:bCs/>
          <w:bdr w:val="none" w:sz="0" w:space="0" w:color="auto" w:frame="1"/>
          <w:lang w:eastAsia="nl-NL"/>
        </w:rPr>
      </w:pPr>
      <w:r>
        <w:rPr>
          <w:rFonts w:eastAsia="Times New Roman" w:cstheme="minorHAnsi"/>
          <w:bCs/>
          <w:bdr w:val="none" w:sz="0" w:space="0" w:color="auto" w:frame="1"/>
          <w:lang w:eastAsia="nl-NL"/>
        </w:rPr>
        <w:t>Vanaf de oprichting werken wij samen met diverse ziekenhuizen in de regio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. </w:t>
      </w:r>
    </w:p>
    <w:p w14:paraId="5C6C426D" w14:textId="77777777" w:rsidR="005160B3" w:rsidRPr="00F1359B" w:rsidRDefault="007B11F0" w:rsidP="00CC3335">
      <w:pPr>
        <w:spacing w:after="0" w:line="276" w:lineRule="auto"/>
        <w:rPr>
          <w:rFonts w:eastAsia="Times New Roman" w:cstheme="minorHAnsi"/>
          <w:bCs/>
          <w:bdr w:val="none" w:sz="0" w:space="0" w:color="auto" w:frame="1"/>
          <w:lang w:eastAsia="nl-NL"/>
        </w:rPr>
      </w:pPr>
      <w:r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Ons oogmerk is </w:t>
      </w:r>
      <w:r w:rsidR="005D256F">
        <w:rPr>
          <w:rFonts w:eastAsia="Times New Roman" w:cstheme="minorHAnsi"/>
          <w:bCs/>
          <w:bdr w:val="none" w:sz="0" w:space="0" w:color="auto" w:frame="1"/>
          <w:lang w:eastAsia="nl-NL"/>
        </w:rPr>
        <w:t>MDL onderzoeken patiëntvriendelijk</w:t>
      </w:r>
      <w:r w:rsidR="00347ACB">
        <w:rPr>
          <w:rFonts w:eastAsia="Times New Roman" w:cstheme="minorHAnsi"/>
          <w:bCs/>
          <w:bdr w:val="none" w:sz="0" w:space="0" w:color="auto" w:frame="1"/>
          <w:lang w:eastAsia="nl-NL"/>
        </w:rPr>
        <w:t>, kwalitatief hoogstaand</w:t>
      </w:r>
      <w:r w:rsidR="005D256F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en zonder lange wachtlijst</w:t>
      </w:r>
      <w:r w:rsidR="00347ACB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voor u</w:t>
      </w:r>
      <w:r w:rsidR="005D256F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te kunnen uitvoeren.</w:t>
      </w:r>
    </w:p>
    <w:p w14:paraId="403D3C9E" w14:textId="77777777" w:rsidR="00AA2601" w:rsidRPr="00F1359B" w:rsidRDefault="00AA2601" w:rsidP="00043379">
      <w:pPr>
        <w:spacing w:after="0" w:line="276" w:lineRule="auto"/>
        <w:rPr>
          <w:rFonts w:eastAsia="Times New Roman" w:cstheme="minorHAnsi"/>
          <w:bCs/>
          <w:bdr w:val="none" w:sz="0" w:space="0" w:color="auto" w:frame="1"/>
          <w:lang w:eastAsia="nl-NL"/>
        </w:rPr>
      </w:pPr>
    </w:p>
    <w:p w14:paraId="084B5E41" w14:textId="77777777" w:rsidR="007B11F0" w:rsidRDefault="00D864CC" w:rsidP="00D864CC">
      <w:pPr>
        <w:spacing w:after="0" w:line="276" w:lineRule="auto"/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</w:pPr>
      <w:r w:rsidRPr="00F1359B"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  <w:t xml:space="preserve">Onderwerp: </w:t>
      </w:r>
    </w:p>
    <w:p w14:paraId="4E6BA9D2" w14:textId="77777777" w:rsidR="00D864CC" w:rsidRDefault="007B11F0" w:rsidP="00D864CC">
      <w:pPr>
        <w:spacing w:after="0" w:line="276" w:lineRule="auto"/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</w:pPr>
      <w:r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  <w:t xml:space="preserve">Actuele </w:t>
      </w:r>
      <w:r w:rsidR="00D864CC"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  <w:t xml:space="preserve">cijfers en inzichten van het </w:t>
      </w:r>
      <w:r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  <w:t>Bevolkingsonderzoek (BVO) D</w:t>
      </w:r>
      <w:r w:rsidR="00D864CC"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  <w:t>armkanker.</w:t>
      </w:r>
    </w:p>
    <w:p w14:paraId="135EBEB3" w14:textId="77777777" w:rsidR="007B11F0" w:rsidRDefault="007B11F0" w:rsidP="00D864CC">
      <w:pPr>
        <w:spacing w:after="0" w:line="276" w:lineRule="auto"/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</w:pPr>
      <w:r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  <w:t>Dr. A.W.M. (Marc) van Milligen de Wit, MDL-arts</w:t>
      </w:r>
    </w:p>
    <w:p w14:paraId="34C69199" w14:textId="77777777" w:rsidR="00D864CC" w:rsidRDefault="00D864CC" w:rsidP="00D864CC">
      <w:pPr>
        <w:spacing w:after="0" w:line="276" w:lineRule="auto"/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</w:pPr>
      <w:r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  <w:t>Datum: Maandag 24 juni 2019</w:t>
      </w:r>
    </w:p>
    <w:p w14:paraId="40CC79BE" w14:textId="77777777" w:rsidR="00D864CC" w:rsidRPr="00D864CC" w:rsidRDefault="00D864CC" w:rsidP="00D864CC">
      <w:pPr>
        <w:spacing w:after="0" w:line="276" w:lineRule="auto"/>
        <w:rPr>
          <w:rFonts w:eastAsia="Times New Roman" w:cstheme="minorHAnsi"/>
          <w:b/>
          <w:bCs/>
          <w:bdr w:val="none" w:sz="0" w:space="0" w:color="auto" w:frame="1"/>
          <w:lang w:eastAsia="nl-NL"/>
        </w:rPr>
      </w:pPr>
      <w:r w:rsidRP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 xml:space="preserve">Locatie: </w:t>
      </w:r>
      <w:proofErr w:type="spellStart"/>
      <w:r w:rsidRP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>PoliDirect</w:t>
      </w:r>
      <w:proofErr w:type="spellEnd"/>
      <w:r w:rsidRP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 xml:space="preserve">, </w:t>
      </w:r>
      <w:proofErr w:type="spellStart"/>
      <w:r w:rsidRP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>Langendijk</w:t>
      </w:r>
      <w:proofErr w:type="spellEnd"/>
      <w:r w:rsidRP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 xml:space="preserve"> 25, 4819 ET Breda</w:t>
      </w:r>
    </w:p>
    <w:p w14:paraId="7F673BB8" w14:textId="77777777" w:rsidR="00D864CC" w:rsidRDefault="00D864CC" w:rsidP="00D864CC">
      <w:pPr>
        <w:spacing w:after="0" w:line="276" w:lineRule="auto"/>
        <w:rPr>
          <w:rFonts w:eastAsia="Times New Roman" w:cstheme="minorHAnsi"/>
          <w:b/>
          <w:bCs/>
          <w:bdr w:val="none" w:sz="0" w:space="0" w:color="auto" w:frame="1"/>
          <w:lang w:eastAsia="nl-NL"/>
        </w:rPr>
      </w:pPr>
      <w:r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  <w:t>Tijd</w:t>
      </w:r>
      <w:r w:rsidRPr="00F9416F">
        <w:rPr>
          <w:rFonts w:eastAsia="Times New Roman" w:cstheme="minorHAnsi"/>
          <w:bCs/>
          <w:color w:val="404040" w:themeColor="text1" w:themeTint="BF"/>
          <w:bdr w:val="none" w:sz="0" w:space="0" w:color="auto" w:frame="1"/>
          <w:lang w:eastAsia="nl-NL"/>
        </w:rPr>
        <w:t xml:space="preserve">: </w:t>
      </w:r>
      <w:r w:rsidRPr="00F9416F">
        <w:rPr>
          <w:rFonts w:eastAsia="Times New Roman" w:cstheme="minorHAnsi"/>
          <w:b/>
          <w:bCs/>
          <w:bdr w:val="none" w:sz="0" w:space="0" w:color="auto" w:frame="1"/>
          <w:lang w:eastAsia="nl-NL"/>
        </w:rPr>
        <w:t>1</w:t>
      </w:r>
      <w:r>
        <w:rPr>
          <w:rFonts w:eastAsia="Times New Roman" w:cstheme="minorHAnsi"/>
          <w:b/>
          <w:bCs/>
          <w:bdr w:val="none" w:sz="0" w:space="0" w:color="auto" w:frame="1"/>
          <w:lang w:eastAsia="nl-NL"/>
        </w:rPr>
        <w:t>8.0</w:t>
      </w:r>
      <w:r w:rsidRPr="00F9416F">
        <w:rPr>
          <w:rFonts w:eastAsia="Times New Roman" w:cstheme="minorHAnsi"/>
          <w:b/>
          <w:bCs/>
          <w:bdr w:val="none" w:sz="0" w:space="0" w:color="auto" w:frame="1"/>
          <w:lang w:eastAsia="nl-NL"/>
        </w:rPr>
        <w:t>0 uur tot 2</w:t>
      </w:r>
      <w:r>
        <w:rPr>
          <w:rFonts w:eastAsia="Times New Roman" w:cstheme="minorHAnsi"/>
          <w:b/>
          <w:bCs/>
          <w:bdr w:val="none" w:sz="0" w:space="0" w:color="auto" w:frame="1"/>
          <w:lang w:eastAsia="nl-NL"/>
        </w:rPr>
        <w:t>0</w:t>
      </w:r>
      <w:r w:rsidRPr="00F9416F">
        <w:rPr>
          <w:rFonts w:eastAsia="Times New Roman" w:cstheme="minorHAnsi"/>
          <w:b/>
          <w:bCs/>
          <w:bdr w:val="none" w:sz="0" w:space="0" w:color="auto" w:frame="1"/>
          <w:lang w:eastAsia="nl-NL"/>
        </w:rPr>
        <w:t>.00 uur</w:t>
      </w:r>
    </w:p>
    <w:p w14:paraId="366B0FE9" w14:textId="77777777" w:rsidR="00D864CC" w:rsidRPr="00F1359B" w:rsidRDefault="008234DB" w:rsidP="00D864CC">
      <w:pPr>
        <w:spacing w:after="0" w:line="276" w:lineRule="auto"/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</w:pPr>
      <w:r>
        <w:rPr>
          <w:rFonts w:eastAsia="Times New Roman" w:cstheme="minorHAnsi"/>
          <w:b/>
          <w:bCs/>
          <w:noProof/>
          <w:lang w:eastAsia="nl-NL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7D646BD" wp14:editId="026497A8">
                <wp:simplePos x="0" y="0"/>
                <wp:positionH relativeFrom="column">
                  <wp:posOffset>-1986340</wp:posOffset>
                </wp:positionH>
                <wp:positionV relativeFrom="paragraph">
                  <wp:posOffset>258387</wp:posOffset>
                </wp:positionV>
                <wp:extent cx="360" cy="360"/>
                <wp:effectExtent l="50800" t="50800" r="50800" b="50800"/>
                <wp:wrapNone/>
                <wp:docPr id="8" name="Ink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EDA4D" id="Inkt 8" o:spid="_x0000_s1026" type="#_x0000_t75" style="position:absolute;margin-left:-157.8pt;margin-top:18.95pt;width:2.9pt;height: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">
                <v:imagedata r:id="rId11" o:title=""/>
              </v:shape>
            </w:pict>
          </mc:Fallback>
        </mc:AlternateContent>
      </w:r>
      <w:r w:rsid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 xml:space="preserve">Welkomst </w:t>
      </w:r>
      <w:r w:rsidR="008E702B">
        <w:rPr>
          <w:rFonts w:eastAsia="Times New Roman" w:cstheme="minorHAnsi"/>
          <w:b/>
          <w:bCs/>
          <w:bdr w:val="none" w:sz="0" w:space="0" w:color="auto" w:frame="1"/>
          <w:lang w:eastAsia="nl-NL"/>
        </w:rPr>
        <w:t xml:space="preserve">woord en </w:t>
      </w:r>
      <w:r w:rsid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>drankj</w:t>
      </w:r>
      <w:r w:rsidR="008E702B">
        <w:rPr>
          <w:rFonts w:eastAsia="Times New Roman" w:cstheme="minorHAnsi"/>
          <w:b/>
          <w:bCs/>
          <w:bdr w:val="none" w:sz="0" w:space="0" w:color="auto" w:frame="1"/>
          <w:lang w:eastAsia="nl-NL"/>
        </w:rPr>
        <w:t>e/b</w:t>
      </w:r>
      <w:r w:rsid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>uffet: vanaf 17.30 uur</w:t>
      </w:r>
    </w:p>
    <w:p w14:paraId="444E201B" w14:textId="77777777" w:rsidR="00D864CC" w:rsidRDefault="00D864CC" w:rsidP="00D864CC">
      <w:pPr>
        <w:spacing w:after="0" w:line="276" w:lineRule="auto"/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</w:pPr>
      <w:r>
        <w:rPr>
          <w:rFonts w:eastAsia="Times New Roman" w:cstheme="minorHAnsi"/>
          <w:b/>
          <w:bCs/>
          <w:color w:val="404040" w:themeColor="text1" w:themeTint="BF"/>
          <w:bdr w:val="none" w:sz="0" w:space="0" w:color="auto" w:frame="1"/>
          <w:lang w:eastAsia="nl-NL"/>
        </w:rPr>
        <w:t>Accreditatie: 2 punten voor huisartsen</w:t>
      </w:r>
    </w:p>
    <w:p w14:paraId="04328A13" w14:textId="0AECBDE7" w:rsidR="00D864CC" w:rsidRPr="00D864CC" w:rsidRDefault="007B11F0" w:rsidP="00D864CC">
      <w:pPr>
        <w:spacing w:after="0" w:line="276" w:lineRule="auto"/>
        <w:rPr>
          <w:rFonts w:eastAsia="Times New Roman" w:cstheme="minorHAnsi"/>
          <w:b/>
          <w:bCs/>
          <w:bdr w:val="none" w:sz="0" w:space="0" w:color="auto" w:frame="1"/>
          <w:lang w:eastAsia="nl-NL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nl-NL"/>
        </w:rPr>
        <w:t>E</w:t>
      </w:r>
      <w:r w:rsidR="00D864CC" w:rsidRP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 xml:space="preserve">r </w:t>
      </w:r>
      <w:r w:rsidR="00CE08D1">
        <w:rPr>
          <w:rFonts w:eastAsia="Times New Roman" w:cstheme="minorHAnsi"/>
          <w:b/>
          <w:bCs/>
          <w:bdr w:val="none" w:sz="0" w:space="0" w:color="auto" w:frame="1"/>
          <w:lang w:eastAsia="nl-NL"/>
        </w:rPr>
        <w:t xml:space="preserve">zijn </w:t>
      </w:r>
      <w:r w:rsidR="00D864CC" w:rsidRP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 xml:space="preserve">geen kosten aan deze </w:t>
      </w:r>
      <w:r>
        <w:rPr>
          <w:rFonts w:eastAsia="Times New Roman" w:cstheme="minorHAnsi"/>
          <w:b/>
          <w:bCs/>
          <w:bdr w:val="none" w:sz="0" w:space="0" w:color="auto" w:frame="1"/>
          <w:lang w:eastAsia="nl-NL"/>
        </w:rPr>
        <w:t>na</w:t>
      </w:r>
      <w:r w:rsidR="00D864CC" w:rsidRPr="00D864CC">
        <w:rPr>
          <w:rFonts w:eastAsia="Times New Roman" w:cstheme="minorHAnsi"/>
          <w:b/>
          <w:bCs/>
          <w:bdr w:val="none" w:sz="0" w:space="0" w:color="auto" w:frame="1"/>
          <w:lang w:eastAsia="nl-NL"/>
        </w:rPr>
        <w:t>scholing verbonden.</w:t>
      </w:r>
    </w:p>
    <w:p w14:paraId="21E79B59" w14:textId="77777777" w:rsidR="00327F46" w:rsidRDefault="00327F46" w:rsidP="00CC3335">
      <w:pPr>
        <w:spacing w:after="0" w:line="276" w:lineRule="auto"/>
        <w:rPr>
          <w:rFonts w:eastAsia="Times New Roman" w:cstheme="minorHAnsi"/>
          <w:bCs/>
          <w:bdr w:val="none" w:sz="0" w:space="0" w:color="auto" w:frame="1"/>
          <w:lang w:eastAsia="nl-NL"/>
        </w:rPr>
      </w:pPr>
    </w:p>
    <w:p w14:paraId="4D3F71C2" w14:textId="77777777" w:rsidR="00D864CC" w:rsidRPr="00F1359B" w:rsidRDefault="00D864CC" w:rsidP="00D864CC">
      <w:pPr>
        <w:rPr>
          <w:rFonts w:eastAsia="Times New Roman" w:cstheme="minorHAnsi"/>
          <w:bCs/>
          <w:bdr w:val="none" w:sz="0" w:space="0" w:color="auto" w:frame="1"/>
          <w:lang w:eastAsia="nl-NL"/>
        </w:rPr>
      </w:pPr>
      <w:r>
        <w:rPr>
          <w:rFonts w:eastAsia="Times New Roman" w:cstheme="minorHAnsi"/>
          <w:bCs/>
          <w:bdr w:val="none" w:sz="0" w:space="0" w:color="auto" w:frame="1"/>
          <w:lang w:eastAsia="nl-NL"/>
        </w:rPr>
        <w:t>W</w:t>
      </w:r>
      <w:r w:rsidRPr="00F1359B">
        <w:rPr>
          <w:rFonts w:eastAsia="Times New Roman" w:cstheme="minorHAnsi"/>
          <w:bCs/>
          <w:bdr w:val="none" w:sz="0" w:space="0" w:color="auto" w:frame="1"/>
          <w:lang w:eastAsia="nl-NL"/>
        </w:rPr>
        <w:t>ilt u deelnemen aan deze nascholing dan verzoek ik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u</w:t>
      </w:r>
      <w:r w:rsidRPr="00F1359B">
        <w:rPr>
          <w:rFonts w:eastAsia="Times New Roman" w:cstheme="minorHAnsi"/>
          <w:bCs/>
          <w:bdr w:val="none" w:sz="0" w:space="0" w:color="auto" w:frame="1"/>
          <w:lang w:eastAsia="nl-NL"/>
        </w:rPr>
        <w:t>:</w:t>
      </w:r>
    </w:p>
    <w:p w14:paraId="15FC03CF" w14:textId="77777777" w:rsidR="00D864CC" w:rsidRDefault="00D864CC" w:rsidP="00D864CC">
      <w:pPr>
        <w:spacing w:after="0" w:line="276" w:lineRule="auto"/>
        <w:rPr>
          <w:rStyle w:val="Hyperlink"/>
          <w:rFonts w:eastAsia="Times New Roman" w:cstheme="minorHAnsi"/>
          <w:bCs/>
          <w:bdr w:val="none" w:sz="0" w:space="0" w:color="auto" w:frame="1"/>
          <w:lang w:eastAsia="nl-NL"/>
        </w:rPr>
      </w:pPr>
      <w:r w:rsidRPr="00AA2601">
        <w:rPr>
          <w:rFonts w:eastAsia="Times New Roman" w:cstheme="minorHAnsi"/>
          <w:bCs/>
          <w:bdr w:val="none" w:sz="0" w:space="0" w:color="auto" w:frame="1"/>
          <w:lang w:eastAsia="nl-NL"/>
        </w:rPr>
        <w:t>Uw naam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>, prak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>t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>ijknaam</w:t>
      </w:r>
      <w:r w:rsidRPr="00AA2601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en BIG</w:t>
      </w:r>
      <w:r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</w:t>
      </w:r>
      <w:r w:rsidRPr="00AA2601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nummer </w:t>
      </w:r>
      <w:r w:rsidR="00347ACB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per mail </w:t>
      </w:r>
      <w:r w:rsidR="007B11F0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door te geven </w:t>
      </w:r>
      <w:r w:rsidRPr="00AA2601">
        <w:rPr>
          <w:rFonts w:eastAsia="Times New Roman" w:cstheme="minorHAnsi"/>
          <w:bCs/>
          <w:bdr w:val="none" w:sz="0" w:space="0" w:color="auto" w:frame="1"/>
          <w:lang w:eastAsia="nl-NL"/>
        </w:rPr>
        <w:t>aan Nicolette Peek</w:t>
      </w:r>
      <w:r w:rsidR="00347ACB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 </w:t>
      </w:r>
      <w:hyperlink r:id="rId12" w:history="1">
        <w:r w:rsidR="00347ACB" w:rsidRPr="00AA2601">
          <w:rPr>
            <w:rStyle w:val="Hyperlink"/>
            <w:rFonts w:eastAsia="Times New Roman" w:cstheme="minorHAnsi"/>
            <w:bCs/>
            <w:bdr w:val="none" w:sz="0" w:space="0" w:color="auto" w:frame="1"/>
            <w:lang w:eastAsia="nl-NL"/>
          </w:rPr>
          <w:t>n.peek@polidirect.nl</w:t>
        </w:r>
      </w:hyperlink>
      <w:r w:rsidRPr="00AA2601">
        <w:rPr>
          <w:rFonts w:eastAsia="Times New Roman" w:cstheme="minorHAnsi"/>
          <w:bCs/>
          <w:bdr w:val="none" w:sz="0" w:space="0" w:color="auto" w:frame="1"/>
          <w:lang w:eastAsia="nl-NL"/>
        </w:rPr>
        <w:t xml:space="preserve">. </w:t>
      </w:r>
      <w:r w:rsidR="005D256F">
        <w:rPr>
          <w:rFonts w:eastAsia="Times New Roman" w:cstheme="minorHAnsi"/>
          <w:bCs/>
          <w:bdr w:val="none" w:sz="0" w:space="0" w:color="auto" w:frame="1"/>
          <w:lang w:eastAsia="nl-NL"/>
        </w:rPr>
        <w:t>Ook graag laten weten als u een dieet heeft.</w:t>
      </w:r>
    </w:p>
    <w:p w14:paraId="002AD7FF" w14:textId="77777777" w:rsidR="00FD09ED" w:rsidRDefault="00FD09ED" w:rsidP="00CC3335">
      <w:pPr>
        <w:spacing w:after="0" w:line="276" w:lineRule="auto"/>
        <w:rPr>
          <w:rFonts w:eastAsia="Times New Roman" w:cstheme="minorHAnsi"/>
          <w:bCs/>
          <w:bdr w:val="none" w:sz="0" w:space="0" w:color="auto" w:frame="1"/>
          <w:lang w:eastAsia="nl-NL"/>
        </w:rPr>
      </w:pPr>
    </w:p>
    <w:p w14:paraId="06AD032B" w14:textId="77777777" w:rsidR="00111B4E" w:rsidRPr="00F1359B" w:rsidRDefault="00111B4E" w:rsidP="00CC3335">
      <w:pPr>
        <w:spacing w:after="0" w:line="276" w:lineRule="auto"/>
        <w:rPr>
          <w:rFonts w:eastAsia="Times New Roman" w:cstheme="minorHAnsi"/>
          <w:lang w:eastAsia="nl-NL"/>
        </w:rPr>
      </w:pPr>
      <w:r w:rsidRPr="00F1359B">
        <w:rPr>
          <w:rFonts w:eastAsia="Times New Roman" w:cstheme="minorHAnsi"/>
          <w:lang w:eastAsia="nl-NL"/>
        </w:rPr>
        <w:t>Voor vragen</w:t>
      </w:r>
      <w:r w:rsidR="00754D47">
        <w:rPr>
          <w:rFonts w:eastAsia="Times New Roman" w:cstheme="minorHAnsi"/>
          <w:lang w:eastAsia="nl-NL"/>
        </w:rPr>
        <w:t>,</w:t>
      </w:r>
      <w:r w:rsidRPr="00F1359B">
        <w:rPr>
          <w:rFonts w:eastAsia="Times New Roman" w:cstheme="minorHAnsi"/>
          <w:lang w:eastAsia="nl-NL"/>
        </w:rPr>
        <w:t xml:space="preserve"> over</w:t>
      </w:r>
      <w:r w:rsidR="00C0537C" w:rsidRPr="00F1359B">
        <w:rPr>
          <w:rFonts w:eastAsia="Times New Roman" w:cstheme="minorHAnsi"/>
          <w:lang w:eastAsia="nl-NL"/>
        </w:rPr>
        <w:t xml:space="preserve"> de</w:t>
      </w:r>
      <w:r w:rsidR="007B11F0">
        <w:rPr>
          <w:rFonts w:eastAsia="Times New Roman" w:cstheme="minorHAnsi"/>
          <w:lang w:eastAsia="nl-NL"/>
        </w:rPr>
        <w:t>ze</w:t>
      </w:r>
      <w:r w:rsidR="00C0537C" w:rsidRPr="00F1359B">
        <w:rPr>
          <w:rFonts w:eastAsia="Times New Roman" w:cstheme="minorHAnsi"/>
          <w:lang w:eastAsia="nl-NL"/>
        </w:rPr>
        <w:t xml:space="preserve"> nascholing of over</w:t>
      </w:r>
      <w:r w:rsidRPr="00F1359B">
        <w:rPr>
          <w:rFonts w:eastAsia="Times New Roman" w:cstheme="minorHAnsi"/>
          <w:lang w:eastAsia="nl-NL"/>
        </w:rPr>
        <w:t xml:space="preserve"> </w:t>
      </w:r>
      <w:proofErr w:type="spellStart"/>
      <w:r w:rsidRPr="00F1359B">
        <w:rPr>
          <w:rFonts w:eastAsia="Times New Roman" w:cstheme="minorHAnsi"/>
          <w:lang w:eastAsia="nl-NL"/>
        </w:rPr>
        <w:t>PoliDirect</w:t>
      </w:r>
      <w:proofErr w:type="spellEnd"/>
      <w:r w:rsidRPr="00F1359B">
        <w:rPr>
          <w:rFonts w:eastAsia="Times New Roman" w:cstheme="minorHAnsi"/>
          <w:lang w:eastAsia="nl-NL"/>
        </w:rPr>
        <w:t xml:space="preserve"> kunt u terecht bij Nicolette Peek (Relatiemanager), </w:t>
      </w:r>
      <w:hyperlink r:id="rId13" w:history="1">
        <w:r w:rsidRPr="00F1359B">
          <w:rPr>
            <w:rFonts w:eastAsia="Times New Roman" w:cstheme="minorHAnsi"/>
            <w:b/>
            <w:lang w:eastAsia="nl-NL"/>
          </w:rPr>
          <w:t>n.peek@polidirect.nl</w:t>
        </w:r>
      </w:hyperlink>
      <w:r w:rsidRPr="00F1359B">
        <w:rPr>
          <w:rFonts w:eastAsia="Times New Roman" w:cstheme="minorHAnsi"/>
          <w:lang w:eastAsia="nl-NL"/>
        </w:rPr>
        <w:t xml:space="preserve"> of 06-24739769.</w:t>
      </w:r>
      <w:r w:rsidR="00D864CC">
        <w:rPr>
          <w:rFonts w:eastAsia="Times New Roman" w:cstheme="minorHAnsi"/>
          <w:lang w:eastAsia="nl-NL"/>
        </w:rPr>
        <w:t xml:space="preserve"> </w:t>
      </w:r>
    </w:p>
    <w:p w14:paraId="365F3E92" w14:textId="77777777" w:rsidR="00280CDA" w:rsidRDefault="00280CDA" w:rsidP="00CC3335">
      <w:pPr>
        <w:spacing w:after="0" w:line="276" w:lineRule="auto"/>
        <w:rPr>
          <w:rFonts w:eastAsia="Times New Roman" w:cstheme="minorHAnsi"/>
          <w:color w:val="000000" w:themeColor="text1"/>
          <w:lang w:eastAsia="nl-NL"/>
        </w:rPr>
      </w:pPr>
    </w:p>
    <w:p w14:paraId="7EF046DC" w14:textId="77777777" w:rsidR="00D864CC" w:rsidRDefault="00D864CC" w:rsidP="00CC3335">
      <w:pPr>
        <w:spacing w:after="0" w:line="276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Met vriendelijke groet en </w:t>
      </w:r>
      <w:r w:rsidR="007B11F0">
        <w:rPr>
          <w:rFonts w:eastAsia="Times New Roman" w:cstheme="minorHAnsi"/>
          <w:color w:val="000000" w:themeColor="text1"/>
          <w:lang w:eastAsia="nl-NL"/>
        </w:rPr>
        <w:t xml:space="preserve">graag tot </w:t>
      </w:r>
      <w:r>
        <w:rPr>
          <w:rFonts w:eastAsia="Times New Roman" w:cstheme="minorHAnsi"/>
          <w:color w:val="000000" w:themeColor="text1"/>
          <w:lang w:eastAsia="nl-NL"/>
        </w:rPr>
        <w:t>ziens in onze kliniek!</w:t>
      </w:r>
    </w:p>
    <w:p w14:paraId="62DB630D" w14:textId="77777777" w:rsidR="00D864CC" w:rsidRDefault="00D864CC" w:rsidP="00CC3335">
      <w:pPr>
        <w:spacing w:after="0" w:line="276" w:lineRule="auto"/>
        <w:rPr>
          <w:rFonts w:eastAsia="Times New Roman" w:cstheme="minorHAnsi"/>
          <w:color w:val="000000" w:themeColor="text1"/>
          <w:lang w:eastAsia="nl-NL"/>
        </w:rPr>
      </w:pPr>
    </w:p>
    <w:p w14:paraId="1573D0C1" w14:textId="77777777" w:rsidR="00D864CC" w:rsidRDefault="00D864CC" w:rsidP="00CC3335">
      <w:pPr>
        <w:spacing w:after="0" w:line="276" w:lineRule="auto"/>
        <w:rPr>
          <w:rFonts w:eastAsia="Times New Roman" w:cstheme="minorHAnsi"/>
          <w:color w:val="000000" w:themeColor="text1"/>
          <w:lang w:eastAsia="nl-NL"/>
        </w:rPr>
      </w:pPr>
    </w:p>
    <w:p w14:paraId="171C263A" w14:textId="77777777" w:rsidR="00D864CC" w:rsidRDefault="00D864CC" w:rsidP="00CC3335">
      <w:pPr>
        <w:spacing w:after="0" w:line="276" w:lineRule="auto"/>
        <w:rPr>
          <w:rFonts w:eastAsia="Times New Roman" w:cstheme="minorHAnsi"/>
          <w:color w:val="000000" w:themeColor="text1"/>
          <w:lang w:eastAsia="nl-NL"/>
        </w:rPr>
      </w:pPr>
    </w:p>
    <w:p w14:paraId="2DF335B2" w14:textId="77777777" w:rsidR="00D864CC" w:rsidRPr="00F1359B" w:rsidRDefault="008234DB" w:rsidP="00CC3335">
      <w:pPr>
        <w:spacing w:after="0" w:line="276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noProof/>
          <w:color w:val="000000" w:themeColor="text1"/>
          <w:lang w:eastAsia="nl-NL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81AB716" wp14:editId="63EEA387">
                <wp:simplePos x="0" y="0"/>
                <wp:positionH relativeFrom="column">
                  <wp:posOffset>3732260</wp:posOffset>
                </wp:positionH>
                <wp:positionV relativeFrom="paragraph">
                  <wp:posOffset>-384518</wp:posOffset>
                </wp:positionV>
                <wp:extent cx="1741320" cy="897480"/>
                <wp:effectExtent l="63500" t="50800" r="36830" b="55245"/>
                <wp:wrapNone/>
                <wp:docPr id="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41320" cy="89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6B989" id="Inkt 9" o:spid="_x0000_s1026" type="#_x0000_t75" style="position:absolute;margin-left:292.5pt;margin-top:-31.7pt;width:139.9pt;height:7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">
                <v:imagedata r:id="rId15" o:title=""/>
              </v:shape>
            </w:pict>
          </mc:Fallback>
        </mc:AlternateContent>
      </w:r>
    </w:p>
    <w:p w14:paraId="665FB119" w14:textId="77777777" w:rsidR="00251A0D" w:rsidRPr="00F1359B" w:rsidRDefault="008E702B" w:rsidP="00CC3335">
      <w:pPr>
        <w:spacing w:after="0" w:line="276" w:lineRule="auto"/>
        <w:rPr>
          <w:rFonts w:eastAsia="Times New Roman" w:cstheme="minorHAnsi"/>
          <w:color w:val="000000" w:themeColor="text1"/>
          <w:lang w:eastAsia="nl-NL"/>
        </w:rPr>
      </w:pPr>
      <w:r w:rsidRPr="00F1359B">
        <w:rPr>
          <w:rFonts w:eastAsia="Times New Roman" w:cstheme="minorHAnsi"/>
          <w:noProof/>
          <w:color w:val="000000" w:themeColor="text1"/>
          <w:lang w:eastAsia="nl-N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046F66" wp14:editId="2632717A">
                <wp:simplePos x="0" y="0"/>
                <wp:positionH relativeFrom="column">
                  <wp:posOffset>99695</wp:posOffset>
                </wp:positionH>
                <wp:positionV relativeFrom="paragraph">
                  <wp:posOffset>5715</wp:posOffset>
                </wp:positionV>
                <wp:extent cx="1308460" cy="321310"/>
                <wp:effectExtent l="57150" t="38100" r="44450" b="40640"/>
                <wp:wrapNone/>
                <wp:docPr id="19" name="Inkt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308460" cy="321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B959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9" o:spid="_x0000_s1026" type="#_x0000_t75" style="position:absolute;margin-left:7.15pt;margin-top:-.25pt;width:104.45pt;height:2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">
                <v:imagedata r:id="rId17" o:title=""/>
              </v:shape>
            </w:pict>
          </mc:Fallback>
        </mc:AlternateContent>
      </w:r>
    </w:p>
    <w:p w14:paraId="0019F835" w14:textId="77777777" w:rsidR="00541A96" w:rsidRPr="00F1359B" w:rsidRDefault="00541A96" w:rsidP="00CC3335">
      <w:pPr>
        <w:spacing w:after="0" w:line="276" w:lineRule="auto"/>
        <w:rPr>
          <w:rFonts w:eastAsia="Times New Roman" w:cstheme="minorHAnsi"/>
          <w:color w:val="000000" w:themeColor="text1"/>
          <w:lang w:eastAsia="nl-NL"/>
        </w:rPr>
      </w:pPr>
    </w:p>
    <w:p w14:paraId="7F53C0D9" w14:textId="77777777" w:rsidR="00280CDA" w:rsidRPr="008E702B" w:rsidRDefault="00C0537C" w:rsidP="008E702B">
      <w:pPr>
        <w:spacing w:after="0" w:line="276" w:lineRule="auto"/>
        <w:rPr>
          <w:rFonts w:eastAsia="Times New Roman" w:cstheme="minorHAnsi"/>
          <w:color w:val="000000" w:themeColor="text1"/>
          <w:lang w:eastAsia="nl-NL"/>
        </w:rPr>
      </w:pPr>
      <w:r w:rsidRPr="00F1359B">
        <w:rPr>
          <w:rFonts w:eastAsia="Times New Roman" w:cstheme="minorHAnsi"/>
          <w:color w:val="000000" w:themeColor="text1"/>
          <w:lang w:eastAsia="nl-NL"/>
        </w:rPr>
        <w:t>N.M.M. Peek-Vermeulen</w:t>
      </w:r>
      <w:r w:rsidR="00280CDA" w:rsidRPr="00F1359B">
        <w:rPr>
          <w:rFonts w:eastAsia="Times New Roman" w:cstheme="minorHAnsi"/>
          <w:color w:val="000000" w:themeColor="text1"/>
          <w:lang w:eastAsia="nl-NL"/>
        </w:rPr>
        <w:t xml:space="preserve">   </w:t>
      </w:r>
      <w:r w:rsidR="00251A0D" w:rsidRPr="00F1359B">
        <w:rPr>
          <w:rFonts w:eastAsia="Times New Roman" w:cstheme="minorHAnsi"/>
          <w:color w:val="000000" w:themeColor="text1"/>
          <w:lang w:eastAsia="nl-NL"/>
        </w:rPr>
        <w:tab/>
      </w:r>
      <w:r w:rsidR="00D864CC">
        <w:rPr>
          <w:rFonts w:eastAsia="Times New Roman" w:cstheme="minorHAnsi"/>
          <w:color w:val="000000" w:themeColor="text1"/>
          <w:lang w:eastAsia="nl-NL"/>
        </w:rPr>
        <w:tab/>
      </w:r>
      <w:r w:rsidR="00D864CC">
        <w:rPr>
          <w:rFonts w:eastAsia="Times New Roman" w:cstheme="minorHAnsi"/>
          <w:color w:val="000000" w:themeColor="text1"/>
          <w:lang w:eastAsia="nl-NL"/>
        </w:rPr>
        <w:tab/>
      </w:r>
      <w:r w:rsidR="00D864CC">
        <w:rPr>
          <w:rFonts w:eastAsia="Times New Roman" w:cstheme="minorHAnsi"/>
          <w:color w:val="000000" w:themeColor="text1"/>
          <w:lang w:eastAsia="nl-NL"/>
        </w:rPr>
        <w:tab/>
      </w:r>
      <w:r w:rsidR="00D864CC">
        <w:rPr>
          <w:rFonts w:eastAsia="Times New Roman" w:cstheme="minorHAnsi"/>
          <w:color w:val="000000" w:themeColor="text1"/>
          <w:lang w:eastAsia="nl-NL"/>
        </w:rPr>
        <w:tab/>
      </w:r>
      <w:r w:rsidR="00D864CC">
        <w:rPr>
          <w:rFonts w:eastAsia="Times New Roman" w:cstheme="minorHAnsi"/>
          <w:color w:val="000000" w:themeColor="text1"/>
          <w:lang w:eastAsia="nl-NL"/>
        </w:rPr>
        <w:tab/>
        <w:t>Dr. A.W.M. van Milligen de Wit</w:t>
      </w:r>
      <w:r w:rsidR="007B11F0">
        <w:rPr>
          <w:rFonts w:eastAsia="Times New Roman" w:cstheme="minorHAnsi"/>
          <w:color w:val="000000" w:themeColor="text1"/>
          <w:lang w:eastAsia="nl-NL"/>
        </w:rPr>
        <w:t>, MDL-arts</w:t>
      </w:r>
      <w:r w:rsidR="00251A0D" w:rsidRPr="00F1359B">
        <w:rPr>
          <w:rFonts w:eastAsia="Times New Roman" w:cstheme="minorHAnsi"/>
          <w:color w:val="000000" w:themeColor="text1"/>
          <w:lang w:eastAsia="nl-NL"/>
        </w:rPr>
        <w:tab/>
      </w:r>
      <w:r w:rsidR="00251A0D" w:rsidRPr="00F1359B">
        <w:rPr>
          <w:rFonts w:eastAsia="Times New Roman" w:cstheme="minorHAnsi"/>
          <w:color w:val="000000" w:themeColor="text1"/>
          <w:lang w:eastAsia="nl-NL"/>
        </w:rPr>
        <w:tab/>
      </w:r>
      <w:r w:rsidR="00773C9C" w:rsidRPr="00F1359B">
        <w:rPr>
          <w:rFonts w:eastAsia="Times New Roman" w:cstheme="minorHAnsi"/>
          <w:color w:val="000000" w:themeColor="text1"/>
          <w:lang w:eastAsia="nl-NL"/>
        </w:rPr>
        <w:t xml:space="preserve">  </w:t>
      </w:r>
      <w:r w:rsidR="003D0C0C" w:rsidRPr="00F1359B">
        <w:rPr>
          <w:rFonts w:eastAsia="Times New Roman" w:cstheme="minorHAnsi"/>
          <w:noProof/>
          <w:color w:val="000000" w:themeColor="text1"/>
          <w:lang w:eastAsia="nl-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8380B7E" wp14:editId="191DC721">
                <wp:simplePos x="0" y="0"/>
                <wp:positionH relativeFrom="column">
                  <wp:posOffset>-1773665</wp:posOffset>
                </wp:positionH>
                <wp:positionV relativeFrom="paragraph">
                  <wp:posOffset>229770</wp:posOffset>
                </wp:positionV>
                <wp:extent cx="360" cy="360"/>
                <wp:effectExtent l="38100" t="38100" r="57150" b="57150"/>
                <wp:wrapNone/>
                <wp:docPr id="13" name="Ink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9EB41" id="Inkt 13" o:spid="_x0000_s1026" type="#_x0000_t75" style="position:absolute;margin-left:-140.35pt;margin-top:1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Qd0B8AQAAKQ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">
                <v:imagedata r:id="rId19" o:title=""/>
              </v:shape>
            </w:pict>
          </mc:Fallback>
        </mc:AlternateContent>
      </w:r>
    </w:p>
    <w:sectPr w:rsidR="00280CDA" w:rsidRPr="008E702B" w:rsidSect="00A134CF">
      <w:headerReference w:type="default" r:id="rId20"/>
      <w:headerReference w:type="first" r:id="rId21"/>
      <w:pgSz w:w="11906" w:h="16838"/>
      <w:pgMar w:top="2880" w:right="1411" w:bottom="1411" w:left="843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B15C" w14:textId="77777777" w:rsidR="0019380D" w:rsidRDefault="0019380D" w:rsidP="000A15CC">
      <w:pPr>
        <w:spacing w:after="0" w:line="240" w:lineRule="auto"/>
      </w:pPr>
      <w:r>
        <w:separator/>
      </w:r>
    </w:p>
  </w:endnote>
  <w:endnote w:type="continuationSeparator" w:id="0">
    <w:p w14:paraId="790C1A9B" w14:textId="77777777" w:rsidR="0019380D" w:rsidRDefault="0019380D" w:rsidP="000A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 Light">
    <w:altName w:val="Cambria"/>
    <w:charset w:val="00"/>
    <w:family w:val="roman"/>
    <w:pitch w:val="variable"/>
    <w:sig w:usb0="A00002BF" w:usb1="1000207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152A" w14:textId="77777777" w:rsidR="0019380D" w:rsidRDefault="0019380D" w:rsidP="000A15CC">
      <w:pPr>
        <w:spacing w:after="0" w:line="240" w:lineRule="auto"/>
      </w:pPr>
      <w:r>
        <w:separator/>
      </w:r>
    </w:p>
  </w:footnote>
  <w:footnote w:type="continuationSeparator" w:id="0">
    <w:p w14:paraId="13DBBE2B" w14:textId="77777777" w:rsidR="0019380D" w:rsidRDefault="0019380D" w:rsidP="000A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AE41" w14:textId="77777777" w:rsidR="000A15CC" w:rsidRDefault="00915F74" w:rsidP="0095706D">
    <w:pPr>
      <w:pStyle w:val="Koptekst"/>
      <w:tabs>
        <w:tab w:val="clear" w:pos="4536"/>
        <w:tab w:val="clear" w:pos="9072"/>
        <w:tab w:val="left" w:pos="5717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F6EB584" wp14:editId="3536674A">
          <wp:simplePos x="0" y="0"/>
          <wp:positionH relativeFrom="page">
            <wp:posOffset>8792</wp:posOffset>
          </wp:positionH>
          <wp:positionV relativeFrom="paragraph">
            <wp:posOffset>-430725</wp:posOffset>
          </wp:positionV>
          <wp:extent cx="7545015" cy="106644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_medsen_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15" cy="10664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06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A3B6" w14:textId="77777777" w:rsidR="005A0739" w:rsidRDefault="0029194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3254FAA" wp14:editId="496DCEB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45014" cy="106644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_medsen_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14" cy="10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552"/>
    <w:multiLevelType w:val="hybridMultilevel"/>
    <w:tmpl w:val="08FE75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61A14"/>
    <w:multiLevelType w:val="hybridMultilevel"/>
    <w:tmpl w:val="5B8C9A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25C77"/>
    <w:multiLevelType w:val="hybridMultilevel"/>
    <w:tmpl w:val="0144FF2C"/>
    <w:lvl w:ilvl="0" w:tplc="07EEAF78">
      <w:numFmt w:val="bullet"/>
      <w:lvlText w:val="-"/>
      <w:lvlJc w:val="left"/>
      <w:pPr>
        <w:ind w:left="720" w:hanging="360"/>
      </w:pPr>
      <w:rPr>
        <w:rFonts w:ascii="Merriweather Light" w:eastAsia="Times New Roman" w:hAnsi="Merriweather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4E"/>
    <w:rsid w:val="00002FD6"/>
    <w:rsid w:val="00006A10"/>
    <w:rsid w:val="000427D3"/>
    <w:rsid w:val="00043379"/>
    <w:rsid w:val="00084CAC"/>
    <w:rsid w:val="000A15CC"/>
    <w:rsid w:val="000A57DC"/>
    <w:rsid w:val="000C288D"/>
    <w:rsid w:val="000C3C85"/>
    <w:rsid w:val="00111B4E"/>
    <w:rsid w:val="00140BCC"/>
    <w:rsid w:val="00143E67"/>
    <w:rsid w:val="00146017"/>
    <w:rsid w:val="001814B5"/>
    <w:rsid w:val="00187F98"/>
    <w:rsid w:val="0019380D"/>
    <w:rsid w:val="001E32BA"/>
    <w:rsid w:val="001F47BC"/>
    <w:rsid w:val="002150A3"/>
    <w:rsid w:val="00250F7C"/>
    <w:rsid w:val="00251A0D"/>
    <w:rsid w:val="00280CDA"/>
    <w:rsid w:val="00291940"/>
    <w:rsid w:val="002A03EC"/>
    <w:rsid w:val="002B73B3"/>
    <w:rsid w:val="002D4F15"/>
    <w:rsid w:val="002F43CF"/>
    <w:rsid w:val="00310A1E"/>
    <w:rsid w:val="00327F46"/>
    <w:rsid w:val="00347ACB"/>
    <w:rsid w:val="00350F47"/>
    <w:rsid w:val="003775A3"/>
    <w:rsid w:val="003861E9"/>
    <w:rsid w:val="003C2F58"/>
    <w:rsid w:val="003D0C0C"/>
    <w:rsid w:val="00421228"/>
    <w:rsid w:val="004260DB"/>
    <w:rsid w:val="004F67E8"/>
    <w:rsid w:val="005160B3"/>
    <w:rsid w:val="005275AA"/>
    <w:rsid w:val="00541A96"/>
    <w:rsid w:val="005634E1"/>
    <w:rsid w:val="005844B0"/>
    <w:rsid w:val="00585A47"/>
    <w:rsid w:val="00586B7A"/>
    <w:rsid w:val="0059321E"/>
    <w:rsid w:val="005A0739"/>
    <w:rsid w:val="005A3928"/>
    <w:rsid w:val="005D12A2"/>
    <w:rsid w:val="005D256F"/>
    <w:rsid w:val="005D2BD1"/>
    <w:rsid w:val="0062532B"/>
    <w:rsid w:val="0063278B"/>
    <w:rsid w:val="00754D47"/>
    <w:rsid w:val="00773C9C"/>
    <w:rsid w:val="007B11F0"/>
    <w:rsid w:val="007D4A85"/>
    <w:rsid w:val="007D7C07"/>
    <w:rsid w:val="00807ABF"/>
    <w:rsid w:val="008234DB"/>
    <w:rsid w:val="00843BB7"/>
    <w:rsid w:val="008806BE"/>
    <w:rsid w:val="00884CF1"/>
    <w:rsid w:val="008D3F9D"/>
    <w:rsid w:val="008E702B"/>
    <w:rsid w:val="00915F74"/>
    <w:rsid w:val="00932E45"/>
    <w:rsid w:val="0095706D"/>
    <w:rsid w:val="00960284"/>
    <w:rsid w:val="00963107"/>
    <w:rsid w:val="00981B0F"/>
    <w:rsid w:val="009A5DCE"/>
    <w:rsid w:val="009E47D2"/>
    <w:rsid w:val="009F0CDA"/>
    <w:rsid w:val="00A01947"/>
    <w:rsid w:val="00A0608C"/>
    <w:rsid w:val="00A134CF"/>
    <w:rsid w:val="00A142E6"/>
    <w:rsid w:val="00A625BF"/>
    <w:rsid w:val="00AA1194"/>
    <w:rsid w:val="00AA2601"/>
    <w:rsid w:val="00AA6E3E"/>
    <w:rsid w:val="00AB22EC"/>
    <w:rsid w:val="00AC5901"/>
    <w:rsid w:val="00AD5E63"/>
    <w:rsid w:val="00B115B4"/>
    <w:rsid w:val="00B40542"/>
    <w:rsid w:val="00B5035F"/>
    <w:rsid w:val="00B70680"/>
    <w:rsid w:val="00B73A8F"/>
    <w:rsid w:val="00B76EBD"/>
    <w:rsid w:val="00B976F7"/>
    <w:rsid w:val="00BA7A4F"/>
    <w:rsid w:val="00BB1332"/>
    <w:rsid w:val="00BF6BED"/>
    <w:rsid w:val="00C0537C"/>
    <w:rsid w:val="00C171C0"/>
    <w:rsid w:val="00C917D5"/>
    <w:rsid w:val="00CC3335"/>
    <w:rsid w:val="00CE08D1"/>
    <w:rsid w:val="00CE4A9C"/>
    <w:rsid w:val="00D006F4"/>
    <w:rsid w:val="00D64135"/>
    <w:rsid w:val="00D864CC"/>
    <w:rsid w:val="00D93631"/>
    <w:rsid w:val="00DB74CD"/>
    <w:rsid w:val="00DD5733"/>
    <w:rsid w:val="00DE41DB"/>
    <w:rsid w:val="00E064CF"/>
    <w:rsid w:val="00E23851"/>
    <w:rsid w:val="00E2386C"/>
    <w:rsid w:val="00E24260"/>
    <w:rsid w:val="00E62A7B"/>
    <w:rsid w:val="00E87017"/>
    <w:rsid w:val="00EA29D6"/>
    <w:rsid w:val="00F1359B"/>
    <w:rsid w:val="00F21DB8"/>
    <w:rsid w:val="00F220F6"/>
    <w:rsid w:val="00F76312"/>
    <w:rsid w:val="00F9416F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D3492"/>
  <w15:docId w15:val="{873A23BB-AB87-4BF7-A23F-F6AB478C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3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5CC"/>
  </w:style>
  <w:style w:type="paragraph" w:styleId="Voettekst">
    <w:name w:val="footer"/>
    <w:basedOn w:val="Standaard"/>
    <w:link w:val="VoettekstChar"/>
    <w:uiPriority w:val="99"/>
    <w:unhideWhenUsed/>
    <w:rsid w:val="000A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5CC"/>
  </w:style>
  <w:style w:type="paragraph" w:styleId="Lijstalinea">
    <w:name w:val="List Paragraph"/>
    <w:basedOn w:val="Standaard"/>
    <w:uiPriority w:val="34"/>
    <w:qFormat/>
    <w:rsid w:val="00B976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3B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3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n.peek@polidirect.nl" TargetMode="External"/><Relationship Id="rId18" Type="http://schemas.openxmlformats.org/officeDocument/2006/relationships/customXml" Target="ink/ink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.peek@polidirect.n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\Documents\Aangepaste%20Office-sjablonen\polidirect_bp_2018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28T19:11:10.95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24575,'5'6'0,"-1"2"0,1-7 0,-4 4 0,1-4 0,-2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28T19:10:53.84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28T19:10:59.24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2493 24575,'6'-9'0,"-2"0"0,-2 3 0,1 3 0,3-18 0,-2 13-3392,20-55 0,3-11 3392,-16 39-2269,26-55 1,-1 3 2268,-26 63-1517,24-45 0,3-3 1517,-21 40-1015,33-55 1,1 0 1014,-31 53 0,17-24 0,12-17 0,-12 17 0,-14 22 0,18-24 0,12-17 0,-12 18 0,-18 27 0,16-23 0,11-15 0,-11 17 0,-16 24 0,35-51 0,-1 0 0,-34 48 0,28-41 0,-1 2 0,-32 46 0,25-39 0,-1 1 0,-29 42 0,24-33 0,0 0 0,-25 37 539,22-24 1,1 1-540,-21 26 0,38-40 0,-41 47 2545,30-28-2545,-30 28 0,25-15 0,-26 18 0,28-12 0,-26 13 0,37-18 0,-37 18 0,43-15 0,-42 16 0,41-14 0,-41 14 0,35-12 0,-35 13 0,41-10 0,-40 10 0,52-10 0,-51 7 0,56-7 0,-56 7 0,50-7 0,-52 9 3824,39-6-3824,-40 8 5718,23-3-5718,-25 3 0,15 3 0,-19 0 3171,14 3-3171,-15-3 47,13 5-47,-12-4 0,18 10 0,-19-7 0,28 15 0,-26-14 0,26 24 0,-25-22 0,22 33 0,-23-32 0,18 42 0,-19-40 0,14 51 0,-17-51 0,6 74 0,-8-69-3392,-1 38 0,-1 1 3392,-2-34-2269,-2 45 1,-2 0 2268,-1-38-1517,-8 49 0,1 0 1517,8-46-1015,-14 51 1,1 0 1014,15-51 0,-21 54 0,-1 0 0,17-53 0,-22 51 0,-1-1 0,19-53 0,-25 47 0,-3-1 0,22-49 0,-28 46 0,-1-2 0,26-49 0,-29 42 0,0 0 0,31-44 0,-33 31 0,0-2 0,37-35 0,-34 21 0,-1-1 0,32-22 0,-31 11 0,1-2 0,30-15 0,-30 5 0,0-2 0,32-9 0,-36-1 0,-1-1 0,33 0 0,-35-11 0,0-2 0,36 7 0,-32-17 0,2-2 0,35 13 0,-25-22 0,2-1 0,26 21 0,-12-33 0,1-3 0,14 28 0,-5-39 0,1-1 0,9 35 0,-2-43 0,2-1 0,5 41 0,2-46 0,1 1 0,-1 49 0,14-50 0,4 1 0,-9 48 0,26-47 0,3 1 0,-21 48 0,34-42 0,3 4 0,-32 43 0,42-35 0,2 0 0,-41 38 0,35-22 0,0 1 0,-40 27 0,67-27 0,-71 34 516,50-9-516,-54 14 718,51 5-718,-51-3 0,59 30 0,-57-26 0,27 21 0,-1 1 0,-25-17 0,30 26 0,0 2 0,-28-23-298,31 26 0,0 2 298,-32-24-319,34 28 0,0 0 319,-32-26 0,29 30 0,-1 0 0,-30-31 0,20 30 0,-2 0 0,-24-31 0,36 63 0,-40-69 1365,31 52-1365,-28-52 0,30 44 0,-30-46 0,41 33 0,-39-38 0,61 28 0,-58-31 0,74 23 0,-69-25 0,72 17 0,-72-17 0,31 6 0,2 0 0,-30-6-683,32 10 1,0 1 682,-33-9 332,57 31-332,-70-28 0,47 39 0,-46-34 0,54 50 0,-50-49 0,23 21 0,1-1 0,-23-20 0,65 44 0,-65-46 1697,42 21-1697,-34-19 0,10 2 0,-11-6 0,40 10 0,-44-16 0,34 8 0,0 0 0,-33-9 0,38 6 0,2 0 0,-35-6 0,39 4 0,1-1 0,-36-4-1015,45 3 1,0 0 1014,-44-3 0,43 4 0,-3-1 0,-48-4 1242,73 3-1242,-81-3 2644,30 0-2644,-35 0 3953,6 0-3953,-8 0 5912,-3-3-5912,13 3 2633,-10-6-2633,31 3 0,-26-3 0,29 0 0,-30 3 0,14-3 0,-17 6 0,4-3 0,-7 5 0,1-1 0,-2 2 0,0-1 0,3-1 0,-3 2 0,0-3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14T13:31:06.4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0 892,'1'-3,"-1"-1,1 1,0-1,0 1,1 0,-1 0,1 0,-1 0,1 0,2-3,1-1,11-19,1 2,2 0,0 1,4-2,90-82,-80 76,77-62,65-41,-76 61,-58 39,25-27,14-13,-78 73,3-4,0 1,1 0,-1 0,1 0,0 1,2-1,-7 4,0 0,0-1,0 1,0 0,0-1,0 1,0 0,0 0,0 0,0 0,0 0,0 0,0 0,0 0,0 0,0 1,0-1,0 0,0 1,0-1,0 1,0-1,0 1,0-1,0 1,0 0,0-1,-1 1,1 0,0 0,0 0,-1 0,1-1,-1 1,1 0,-1 0,1 0,-1 0,0 0,1 0,-1 1,4 12,-1-1,0 1,-1 0,0 0,-2 0,1 0,-2 11,-4 26,-5 22,8-62,-8 68,5-34,-2-1,-7 19,11-54,2-6,0 1,0-1,1 0,-1 0,0 1,1-1,0 0,0 1,0 2,0-6,0 0,0 0,0 0,0 0,0 0,0 0,0 1,0-1,0 0,0 0,0 0,1 0,-1 0,0 0,0 0,0 1,0-1,0 0,0 0,0 0,0 0,0 0,1 0,-1 0,0 0,0 0,0 0,0 0,0 0,0 0,1 0,-1 0,0 0,0 0,0 0,0 0,0 0,0 0,1 0,-1 0,0 0,0 0,0 0,0 0,0 0,0 0,1 0,-1 0,0 0,0 0,0 0,0 0,0 0,9-9,5-12,-14 21,21-33,1 0,1 2,2 0,27-26,-48 54,-1 0,1 1,-1-1,1 1,0 0,0 0,0 0,0 0,0 0,0 1,0 0,1 0,-1 0,1 1,-1-1,0 1,5 0,-7 1,1-1,-1 1,1-1,0 1,-1 0,1 0,-1 0,0 1,1-1,-1 0,0 1,0 0,0-1,0 1,0 0,0 0,0 0,-1 0,1 0,-1 1,1-1,-1 0,0 1,0-1,0 1,0-1,-1 1,1 0,-1 1,3 12,-2 0,0 0,0 0,-2 0,-1 7,1-8,0 0,1 0,0 1,2-1,2 12,-4-25,0 0,1 0,-1 0,1 0,-1-1,1 1,0 0,0 0,0 0,0-1,0 1,0 0,1-1,-1 1,0-1,1 0,-1 1,1-1,-1 0,1 0,0 0,0 0,0 0,-1 0,1 0,0-1,0 1,0-1,0 0,0 1,0-1,0 0,0 0,0 0,0 0,0 0,0-1,0 1,0-1,1 0,8-2,-1-1,0 0,0-1,0 0,0 0,6-6,-2 2,-1-1,-1 0,0 0,0-1,-1-1,-1 0,0 0,0-1,-1-1,-1 1,0-2,-1 1,-1-1,0 0,-1 0,0-2,-4 14,0 0,-1 0,1 0,1 0,-1 0,0 0,1 0,-1 0,1 1,1-2,-2 3,-1 1,1-1,0 1,0-1,-1 1,1-1,0 1,0-1,0 1,0 0,0 0,0-1,-1 1,1 0,0 0,0 0,0 0,0 0,0 0,0 0,0 0,0 1,0-1,0 0,0 0,-1 1,1-1,0 1,0-1,0 1,-1-1,1 1,0-1,0 1,-1 0,1-1,0 1,7 8,1-1,-2 2,1-1,-1 1,-1 0,6 10,-4-5,2-1,0 0,4 5,-11-15,1 0,0-1,0 1,0-1,1 0,-1 0,1 0,0 0,-1-1,1 0,0 0,4 1,17 2,-1-1,0-2,1 0,0-2,-1-1,1-1,8-2,-25 2,-1 0,1 0,-1 0,0-1,0 0,0-1,0 0,-1 0,1-1,1-1,9-8,-1-1,-1-1,5-5,-20 19,0 1,0 0,0-1,1 1,-1 0,1-1,-1 1,1 0,-1 0,1 0,-1 1,1-1,0 0,0 1,0-1,0 1,-1 1,1-1,-1 0,1 1,0 0,-1-1,1 1,-1 0,0 0,1 0,-1 0,0 0,1 0,-1 0,0 0,0 1,4 1,-1 1,1-1,0 0,0 0,0 0,0-1,1 1,-1-1,1-1,-1 1,1-1,0 0,3 0,10 0,1-1,0 0,8-3,-11 2,0 0,0 0,0 2,8 1,5 3,1 1,1-2,0-1,-1-1,3-2,-29 0,0-2,1 1,-1 0,0-1,0 0,0-1,0 1,0-1,-1 0,1 0,-1 0,1 0,-1-2,2 0,0 1,0 0,1 0,-1 0,1 1,6-3,30-4,-33 8,-1 0,1-1,0 1,-1-2,5-2,-10 4,-1 0,0 1,0-2,-1 1,1 0,0-1,-1 1,1-1,-1 0,0 0,0 0,0 0,-1 0,1 0,0 0,-1-1,1-2,-1 0,0-1,-1 1,1 0,-1-1,-1 1,1 0,-1-1,0 1,0 0,-1 0,0 0,0 0,-1 0,1 0,-1 1,0-1,-1 1,-1-2,-11-17,-2 0,-1 2,-6-6,22 25,-12-13,-1 0,0 2,-1 0,-1 1,0 0,-1 1,0 2,0 0,-1 1,-1 0,0 2,0 1,0 0,-1 2,1 0,-2 1,-117-6,-1 5,-35 9,18-1,51-5,32-1,1 4,-9 4,38 2,1 2,0 2,1 2,-14 7,8-2,-1-3,-46 9,-76-3,102-14,63-7,-1 0,1 1,0-1,0 1,0 1,1 0,-1 0,1 0,-1 0,1 1,0 0,0 1,-1 1,4-3,0 0,0 0,1 0,-1 0,1 1,0-1,0 1,0-1,1 1,-1 0,1 0,0 0,0 0,0 0,1 0,-1 0,1 0,0 0,0 0,0 0,1 0,-1 1,1-1,1 2,0 1,1 0,0-1,0 1,0-1,1 0,0 0,0 0,1 0,0-1,0 0,0 0,0 0,5 3,11 7,1-1,0-1,8 3,30 12,2-3,0-2,2-3,0-3,0-3,6-2,92 10,143 0,39-24,-55-1,-218 7,1 3,44 11,142 39,-101-21,36-1,150 0,-290-32</inkml:trace>
  <inkml:trace contextRef="#ctx0" brushRef="#br0" timeOffset="687.499">3634 476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14T13:30:34.4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125CD-82AE-4589-B829-5E08224B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polidirect_bp_2018</Template>
  <TotalTime>37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Nicolette Peek</cp:lastModifiedBy>
  <cp:revision>9</cp:revision>
  <dcterms:created xsi:type="dcterms:W3CDTF">2019-03-27T14:41:00Z</dcterms:created>
  <dcterms:modified xsi:type="dcterms:W3CDTF">2019-04-15T06:54:00Z</dcterms:modified>
</cp:coreProperties>
</file>